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14" w:rsidRDefault="00700CE5" w:rsidP="00267C3E">
      <w:pPr>
        <w:jc w:val="right"/>
      </w:pPr>
      <w:bookmarkStart w:id="0" w:name="_GoBack"/>
      <w:bookmarkEnd w:id="0"/>
      <w:r>
        <w:rPr>
          <w:sz w:val="28"/>
          <w:szCs w:val="28"/>
        </w:rPr>
        <w:t>"Б" корпусыныңмемлекеттік</w:t>
      </w:r>
    </w:p>
    <w:p w:rsidR="008F0714" w:rsidRDefault="00700CE5" w:rsidP="00267C3E">
      <w:pPr>
        <w:jc w:val="right"/>
      </w:pPr>
      <w:r>
        <w:rPr>
          <w:sz w:val="28"/>
          <w:szCs w:val="28"/>
        </w:rPr>
        <w:t>әкімшіліклауазымына</w:t>
      </w:r>
    </w:p>
    <w:p w:rsidR="008F0714" w:rsidRDefault="00700CE5" w:rsidP="00267C3E">
      <w:pPr>
        <w:jc w:val="right"/>
      </w:pPr>
      <w:r>
        <w:rPr>
          <w:sz w:val="28"/>
          <w:szCs w:val="28"/>
        </w:rPr>
        <w:t>орналасуғаконкурсөткізу</w:t>
      </w:r>
    </w:p>
    <w:p w:rsidR="008F0714" w:rsidRDefault="00700CE5" w:rsidP="00267C3E">
      <w:pPr>
        <w:jc w:val="right"/>
      </w:pPr>
      <w:r>
        <w:rPr>
          <w:sz w:val="28"/>
          <w:szCs w:val="28"/>
        </w:rPr>
        <w:t>қағидаларының 2-қосымшасы</w:t>
      </w:r>
    </w:p>
    <w:p w:rsidR="008F0714" w:rsidRDefault="00700CE5" w:rsidP="00267C3E">
      <w:pPr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Нысан</w:t>
      </w:r>
    </w:p>
    <w:p w:rsidR="008F0714" w:rsidRDefault="008F0714" w:rsidP="00267C3E">
      <w:pPr>
        <w:jc w:val="right"/>
      </w:pPr>
    </w:p>
    <w:p w:rsidR="008F0714" w:rsidRDefault="008F0714" w:rsidP="00267C3E">
      <w:pPr>
        <w:jc w:val="right"/>
      </w:pPr>
    </w:p>
    <w:p w:rsidR="008F0714" w:rsidRDefault="00700CE5" w:rsidP="00267C3E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______________________</w:t>
      </w:r>
    </w:p>
    <w:p w:rsidR="008F0714" w:rsidRDefault="00700CE5" w:rsidP="00267C3E">
      <w:pPr>
        <w:jc w:val="right"/>
      </w:pPr>
      <w:r>
        <w:rPr>
          <w:sz w:val="28"/>
          <w:szCs w:val="28"/>
        </w:rPr>
        <w:t>(мемлекеттікорган)</w:t>
      </w:r>
    </w:p>
    <w:p w:rsidR="008F0714" w:rsidRDefault="008F0714">
      <w:pPr>
        <w:jc w:val="both"/>
      </w:pPr>
    </w:p>
    <w:p w:rsidR="008F0714" w:rsidRDefault="00700CE5" w:rsidP="00267C3E">
      <w:pPr>
        <w:jc w:val="center"/>
      </w:pPr>
      <w:r>
        <w:rPr>
          <w:sz w:val="28"/>
          <w:szCs w:val="28"/>
        </w:rPr>
        <w:t>Өтініш</w:t>
      </w: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Мені__________________________________________________________</w:t>
      </w:r>
    </w:p>
    <w:p w:rsidR="008F0714" w:rsidRDefault="00700CE5">
      <w:pPr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8F0714" w:rsidRDefault="00700CE5">
      <w:pPr>
        <w:jc w:val="both"/>
      </w:pPr>
      <w:r>
        <w:rPr>
          <w:sz w:val="28"/>
          <w:szCs w:val="28"/>
        </w:rPr>
        <w:t>_______________________ бос мемлекеттік әкімшілік лауазымына орналасу конкурсына қатысуға жіберуіңізді сұраймын.</w:t>
      </w:r>
    </w:p>
    <w:p w:rsidR="008F0714" w:rsidRDefault="00700CE5">
      <w:pPr>
        <w:jc w:val="both"/>
      </w:pPr>
      <w:r>
        <w:rPr>
          <w:sz w:val="28"/>
          <w:szCs w:val="28"/>
        </w:rPr>
        <w:t>«Б»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</w:t>
      </w:r>
    </w:p>
    <w:p w:rsidR="008F0714" w:rsidRDefault="00700CE5">
      <w:pPr>
        <w:jc w:val="both"/>
      </w:pPr>
      <w:r>
        <w:rPr>
          <w:sz w:val="28"/>
          <w:szCs w:val="28"/>
        </w:rPr>
        <w:t>Ұсынылып отырған құжаттарымның дәйектілігіне жауап беремін.</w:t>
      </w:r>
    </w:p>
    <w:p w:rsidR="008F0714" w:rsidRDefault="00700CE5">
      <w:pPr>
        <w:jc w:val="both"/>
      </w:pPr>
      <w:r>
        <w:rPr>
          <w:sz w:val="28"/>
          <w:szCs w:val="28"/>
        </w:rPr>
        <w:t>Қоса берілген құжаттар:</w:t>
      </w:r>
    </w:p>
    <w:p w:rsidR="008F0714" w:rsidRDefault="00700CE5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Мекен-жайы және байланыс телефоны_____________________________</w:t>
      </w:r>
    </w:p>
    <w:p w:rsidR="008F0714" w:rsidRDefault="00700CE5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________ _______________________________</w:t>
      </w:r>
    </w:p>
    <w:p w:rsidR="008F0714" w:rsidRDefault="00700CE5">
      <w:pPr>
        <w:jc w:val="both"/>
      </w:pPr>
      <w:r>
        <w:rPr>
          <w:sz w:val="28"/>
          <w:szCs w:val="28"/>
        </w:rPr>
        <w:t>(қолы) (Тегі, аты, әкесініңаты (болғанжағдайда))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«___»_______________ 20 __ ж.</w:t>
      </w: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267C3E" w:rsidRDefault="00267C3E">
      <w:pPr>
        <w:jc w:val="both"/>
      </w:pPr>
    </w:p>
    <w:p w:rsidR="00267C3E" w:rsidRDefault="00267C3E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700CE5" w:rsidP="00267C3E">
      <w:pPr>
        <w:jc w:val="right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"Б" корпусыныңмемлекеттік</w:t>
      </w:r>
    </w:p>
    <w:p w:rsidR="008F0714" w:rsidRDefault="00700CE5" w:rsidP="00267C3E">
      <w:pPr>
        <w:jc w:val="right"/>
      </w:pPr>
      <w:r>
        <w:rPr>
          <w:sz w:val="28"/>
          <w:szCs w:val="28"/>
        </w:rPr>
        <w:t>әкімшіліклауазымына</w:t>
      </w:r>
    </w:p>
    <w:p w:rsidR="008F0714" w:rsidRDefault="00700CE5" w:rsidP="00267C3E">
      <w:pPr>
        <w:jc w:val="right"/>
      </w:pPr>
      <w:r>
        <w:rPr>
          <w:sz w:val="28"/>
          <w:szCs w:val="28"/>
        </w:rPr>
        <w:t>орналасуғаконкурсөткізу</w:t>
      </w:r>
    </w:p>
    <w:p w:rsidR="008F0714" w:rsidRDefault="00700CE5" w:rsidP="00267C3E">
      <w:pPr>
        <w:jc w:val="right"/>
      </w:pPr>
      <w:r>
        <w:rPr>
          <w:sz w:val="28"/>
          <w:szCs w:val="28"/>
        </w:rPr>
        <w:t>қағидаларының 3-қосымшасы</w:t>
      </w:r>
    </w:p>
    <w:p w:rsidR="008F0714" w:rsidRDefault="00700CE5" w:rsidP="00267C3E">
      <w:pPr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Нысан</w:t>
      </w:r>
    </w:p>
    <w:p w:rsidR="008F0714" w:rsidRDefault="008F0714">
      <w:pPr>
        <w:jc w:val="both"/>
      </w:pPr>
    </w:p>
    <w:p w:rsidR="008F0714" w:rsidRDefault="00700CE5" w:rsidP="00267C3E">
      <w:pPr>
        <w:jc w:val="center"/>
      </w:pPr>
      <w:r>
        <w:rPr>
          <w:sz w:val="28"/>
          <w:szCs w:val="28"/>
        </w:rPr>
        <w:t>"Б" КОРПУСЫНЫҢ ӘКІМШІЛІК МЕМЛЕКЕТТІК ЛАУАЗЫМЫНА КАНДИДАТТЫҢ ҚЫЗМЕТТIК ТIЗIМІ</w:t>
      </w:r>
    </w:p>
    <w:p w:rsidR="008F0714" w:rsidRDefault="00700CE5" w:rsidP="00267C3E">
      <w:pPr>
        <w:jc w:val="center"/>
      </w:pPr>
      <w:r>
        <w:rPr>
          <w:sz w:val="28"/>
          <w:szCs w:val="28"/>
        </w:rPr>
        <w:t>ПОСЛУЖНОЙ СПИСОК КАНДИДАТА НА АДМИНИСТРАТИВНУЮ ГОСУДАРСТВЕННУЮ ДОЛЖНОСТЬ КОРПУСА "Б"</w:t>
      </w:r>
    </w:p>
    <w:p w:rsidR="008F0714" w:rsidRDefault="00700CE5">
      <w:pPr>
        <w:jc w:val="both"/>
      </w:pPr>
      <w:r>
        <w:rPr>
          <w:sz w:val="28"/>
          <w:szCs w:val="28"/>
        </w:rPr>
        <w:t>_____________________________________________</w:t>
      </w:r>
    </w:p>
    <w:p w:rsidR="008F0714" w:rsidRDefault="00700CE5">
      <w:pPr>
        <w:jc w:val="both"/>
      </w:pPr>
      <w:r>
        <w:rPr>
          <w:sz w:val="28"/>
          <w:szCs w:val="28"/>
        </w:rPr>
        <w:t>тегі, аты және әкесінің аты (болған жағдайда) /</w:t>
      </w:r>
    </w:p>
    <w:p w:rsidR="008F0714" w:rsidRDefault="00700CE5">
      <w:pPr>
        <w:jc w:val="both"/>
      </w:pPr>
      <w:r>
        <w:rPr>
          <w:sz w:val="28"/>
          <w:szCs w:val="28"/>
        </w:rPr>
        <w:t>фамилия, имя, отчество (при наличии) ФОТО</w:t>
      </w:r>
    </w:p>
    <w:p w:rsidR="008F0714" w:rsidRDefault="00700CE5">
      <w:pPr>
        <w:jc w:val="both"/>
      </w:pPr>
      <w:r>
        <w:rPr>
          <w:sz w:val="28"/>
          <w:szCs w:val="28"/>
        </w:rPr>
        <w:t>(түрлі түсті/ цветное,</w:t>
      </w:r>
    </w:p>
    <w:p w:rsidR="008F0714" w:rsidRDefault="00700CE5">
      <w:pPr>
        <w:jc w:val="both"/>
      </w:pPr>
      <w:r>
        <w:rPr>
          <w:sz w:val="28"/>
          <w:szCs w:val="28"/>
        </w:rPr>
        <w:t>3х4)</w:t>
      </w: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_____________________________________________</w:t>
      </w:r>
    </w:p>
    <w:p w:rsidR="008F0714" w:rsidRDefault="00700CE5">
      <w:pPr>
        <w:jc w:val="both"/>
      </w:pPr>
      <w:r>
        <w:rPr>
          <w:sz w:val="28"/>
          <w:szCs w:val="28"/>
        </w:rPr>
        <w:t>лауазымы/должность, санаты/категория</w:t>
      </w:r>
    </w:p>
    <w:p w:rsidR="008F0714" w:rsidRDefault="00700CE5">
      <w:pPr>
        <w:jc w:val="both"/>
      </w:pPr>
      <w:r>
        <w:rPr>
          <w:sz w:val="28"/>
          <w:szCs w:val="28"/>
        </w:rPr>
        <w:t>(болған жағдайда/при наличии)</w:t>
      </w:r>
    </w:p>
    <w:p w:rsidR="008F0714" w:rsidRDefault="00700CE5">
      <w:pPr>
        <w:jc w:val="both"/>
      </w:pPr>
      <w:r>
        <w:rPr>
          <w:sz w:val="28"/>
          <w:szCs w:val="28"/>
        </w:rPr>
        <w:t>ЖЕКЕ МӘЛІМЕТТЕР / ЛИЧНЫЕ ДАННЫЕ</w:t>
      </w:r>
    </w:p>
    <w:p w:rsidR="008F0714" w:rsidRDefault="00700CE5">
      <w:pPr>
        <w:jc w:val="both"/>
      </w:pPr>
      <w:r>
        <w:rPr>
          <w:sz w:val="28"/>
          <w:szCs w:val="28"/>
        </w:rPr>
        <w:t>1. Туған күні және жері/</w:t>
      </w:r>
    </w:p>
    <w:p w:rsidR="008F0714" w:rsidRDefault="00700CE5">
      <w:pPr>
        <w:jc w:val="both"/>
      </w:pPr>
      <w:r>
        <w:rPr>
          <w:sz w:val="28"/>
          <w:szCs w:val="28"/>
        </w:rPr>
        <w:t>Дата и место рождения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2. Ұлты (қалауы бойынша)/</w:t>
      </w:r>
    </w:p>
    <w:p w:rsidR="008F0714" w:rsidRDefault="00700CE5">
      <w:pPr>
        <w:jc w:val="both"/>
      </w:pPr>
      <w:r>
        <w:rPr>
          <w:sz w:val="28"/>
          <w:szCs w:val="28"/>
        </w:rPr>
        <w:t>Национальность (по желанию)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3. Оқу орнын бітірген жылы және оныңатауы/</w:t>
      </w:r>
    </w:p>
    <w:p w:rsidR="008F0714" w:rsidRDefault="00700CE5">
      <w:pPr>
        <w:jc w:val="both"/>
      </w:pPr>
      <w:r>
        <w:rPr>
          <w:sz w:val="28"/>
          <w:szCs w:val="28"/>
        </w:rPr>
        <w:t>Год окончания и наименование учебного заведения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4. Мамандығы бойынша біліктілігі, ғылыми дәрежесі, ғылыми атағы (болған жағдайда) /</w:t>
      </w:r>
    </w:p>
    <w:p w:rsidR="008F0714" w:rsidRDefault="00700CE5">
      <w:pPr>
        <w:jc w:val="both"/>
      </w:pPr>
      <w:r>
        <w:rPr>
          <w:sz w:val="28"/>
          <w:szCs w:val="28"/>
        </w:rPr>
        <w:t>Квалификация по специальности, ученая степень, ученое звание (при наличии)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5. Шетел тілдерін білуі/</w:t>
      </w:r>
    </w:p>
    <w:p w:rsidR="008F0714" w:rsidRDefault="00700CE5">
      <w:pPr>
        <w:jc w:val="both"/>
      </w:pPr>
      <w:r>
        <w:rPr>
          <w:sz w:val="28"/>
          <w:szCs w:val="28"/>
        </w:rPr>
        <w:t>Владение иностранными языками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6. Мемлекеттік наградалары, құрметті атақтары (болған жағдайда) /</w:t>
      </w:r>
    </w:p>
    <w:p w:rsidR="008F0714" w:rsidRDefault="00700CE5">
      <w:pPr>
        <w:jc w:val="both"/>
      </w:pPr>
      <w:r>
        <w:rPr>
          <w:sz w:val="28"/>
          <w:szCs w:val="28"/>
        </w:rPr>
        <w:t>Государственные награды, почетные звания (при наличии)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7. Дипломатиялық дәрежесі, әскери, арнайы атақтары, сыныптық шені (болған жағдайда) /</w:t>
      </w:r>
    </w:p>
    <w:p w:rsidR="008F0714" w:rsidRDefault="00700CE5">
      <w:pPr>
        <w:jc w:val="both"/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8. Жаза түрі, оны тағайындау күні мен негізі (болған жағдайда) /Вид взыскания, дата и основания его наложения (при наличии)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9. 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</w:r>
    </w:p>
    <w:p w:rsidR="008F0714" w:rsidRDefault="00700CE5">
      <w:pPr>
        <w:jc w:val="both"/>
      </w:pPr>
      <w:r>
        <w:rPr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</w: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ЕҢБЕК ЖОЛЫ/ТРУДОВАЯ ДЕЯТЕЛЬНОСТЬ</w:t>
      </w:r>
    </w:p>
    <w:p w:rsidR="008F0714" w:rsidRDefault="00700CE5">
      <w:pPr>
        <w:jc w:val="both"/>
      </w:pPr>
      <w:r>
        <w:rPr>
          <w:sz w:val="28"/>
          <w:szCs w:val="28"/>
        </w:rPr>
        <w:t>Күні/Дата қызметі, жұмыс орны, мекеменің орналасқан жері/должность, место работы, местонахождение организации</w:t>
      </w:r>
    </w:p>
    <w:p w:rsidR="008F0714" w:rsidRDefault="00700CE5">
      <w:pPr>
        <w:jc w:val="both"/>
      </w:pPr>
      <w:r>
        <w:rPr>
          <w:sz w:val="28"/>
          <w:szCs w:val="28"/>
        </w:rPr>
        <w:t>қабылданған/</w:t>
      </w:r>
    </w:p>
    <w:p w:rsidR="008F0714" w:rsidRDefault="00700CE5">
      <w:pPr>
        <w:jc w:val="both"/>
      </w:pPr>
      <w:r>
        <w:rPr>
          <w:sz w:val="28"/>
          <w:szCs w:val="28"/>
        </w:rPr>
        <w:t>приема босатылған/</w:t>
      </w:r>
    </w:p>
    <w:p w:rsidR="008F0714" w:rsidRDefault="00700CE5">
      <w:pPr>
        <w:jc w:val="both"/>
      </w:pPr>
      <w:r>
        <w:rPr>
          <w:sz w:val="28"/>
          <w:szCs w:val="28"/>
        </w:rPr>
        <w:t>увольнения</w:t>
      </w: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8F0714" w:rsidRDefault="00700CE5">
      <w:pPr>
        <w:jc w:val="both"/>
      </w:pPr>
      <w:r>
        <w:rPr>
          <w:sz w:val="28"/>
          <w:szCs w:val="28"/>
        </w:rPr>
        <w:t>_____________________</w:t>
      </w:r>
    </w:p>
    <w:p w:rsidR="008F0714" w:rsidRDefault="00700CE5">
      <w:pPr>
        <w:jc w:val="both"/>
      </w:pPr>
      <w:r>
        <w:rPr>
          <w:sz w:val="28"/>
          <w:szCs w:val="28"/>
        </w:rPr>
        <w:t>Кандидаттың қолы/</w:t>
      </w:r>
    </w:p>
    <w:p w:rsidR="008F0714" w:rsidRDefault="00700CE5">
      <w:pPr>
        <w:jc w:val="both"/>
      </w:pPr>
      <w:r>
        <w:rPr>
          <w:sz w:val="28"/>
          <w:szCs w:val="28"/>
        </w:rPr>
        <w:t>Подпись кандидата _______________</w:t>
      </w:r>
    </w:p>
    <w:p w:rsidR="008F0714" w:rsidRDefault="00700CE5">
      <w:pPr>
        <w:jc w:val="both"/>
      </w:pPr>
      <w:r>
        <w:rPr>
          <w:sz w:val="28"/>
          <w:szCs w:val="28"/>
        </w:rPr>
        <w:t>күні/дата</w:t>
      </w:r>
    </w:p>
    <w:p w:rsidR="008F0714" w:rsidRDefault="008F0714">
      <w:pPr>
        <w:jc w:val="both"/>
      </w:pPr>
    </w:p>
    <w:p w:rsidR="008F0714" w:rsidRDefault="008F0714">
      <w:pPr>
        <w:jc w:val="both"/>
      </w:pPr>
    </w:p>
    <w:p w:rsidR="003E29C2" w:rsidRPr="00665FD8" w:rsidRDefault="003E29C2" w:rsidP="003E29C2">
      <w:pPr>
        <w:jc w:val="center"/>
        <w:rPr>
          <w:sz w:val="28"/>
          <w:szCs w:val="28"/>
          <w:lang w:val="kk-KZ"/>
        </w:rPr>
      </w:pPr>
    </w:p>
    <w:p w:rsidR="008F0714" w:rsidRDefault="00267C3E" w:rsidP="00267C3E">
      <w:r>
        <w:t xml:space="preserve"> </w:t>
      </w:r>
    </w:p>
    <w:p w:rsidR="008F0714" w:rsidRDefault="008F0714">
      <w:pPr>
        <w:jc w:val="both"/>
      </w:pPr>
    </w:p>
    <w:sectPr w:rsidR="008F0714" w:rsidSect="00F626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8F" w:rsidRDefault="0037288F" w:rsidP="004E06CE">
      <w:r>
        <w:separator/>
      </w:r>
    </w:p>
  </w:endnote>
  <w:endnote w:type="continuationSeparator" w:id="0">
    <w:p w:rsidR="0037288F" w:rsidRDefault="0037288F" w:rsidP="004E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8F" w:rsidRDefault="0037288F" w:rsidP="004E06CE">
      <w:r>
        <w:separator/>
      </w:r>
    </w:p>
  </w:footnote>
  <w:footnote w:type="continuationSeparator" w:id="0">
    <w:p w:rsidR="0037288F" w:rsidRDefault="0037288F" w:rsidP="004E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" w:val="3453019"/>
  </w:docVars>
  <w:rsids>
    <w:rsidRoot w:val="00CB7F90"/>
    <w:rsid w:val="0001208A"/>
    <w:rsid w:val="00021AC1"/>
    <w:rsid w:val="00086C26"/>
    <w:rsid w:val="00175881"/>
    <w:rsid w:val="001A3483"/>
    <w:rsid w:val="001A75B8"/>
    <w:rsid w:val="001E33E0"/>
    <w:rsid w:val="00230CB6"/>
    <w:rsid w:val="00231D25"/>
    <w:rsid w:val="0024054F"/>
    <w:rsid w:val="00246EA8"/>
    <w:rsid w:val="002600D4"/>
    <w:rsid w:val="00267A4B"/>
    <w:rsid w:val="00267C3E"/>
    <w:rsid w:val="0027089A"/>
    <w:rsid w:val="002D63EB"/>
    <w:rsid w:val="0037288F"/>
    <w:rsid w:val="003746C7"/>
    <w:rsid w:val="00390699"/>
    <w:rsid w:val="003E29C2"/>
    <w:rsid w:val="004252B1"/>
    <w:rsid w:val="004378CC"/>
    <w:rsid w:val="004448AA"/>
    <w:rsid w:val="00493A4D"/>
    <w:rsid w:val="00496528"/>
    <w:rsid w:val="004E06CE"/>
    <w:rsid w:val="004E23AC"/>
    <w:rsid w:val="00540AE5"/>
    <w:rsid w:val="005750FF"/>
    <w:rsid w:val="005808C7"/>
    <w:rsid w:val="005C1E77"/>
    <w:rsid w:val="005C7C96"/>
    <w:rsid w:val="00631939"/>
    <w:rsid w:val="0063397B"/>
    <w:rsid w:val="006425DD"/>
    <w:rsid w:val="00645B42"/>
    <w:rsid w:val="00665FD8"/>
    <w:rsid w:val="006B12D9"/>
    <w:rsid w:val="006D7AFF"/>
    <w:rsid w:val="006E5B00"/>
    <w:rsid w:val="006E6F9B"/>
    <w:rsid w:val="006F2AC5"/>
    <w:rsid w:val="00700CE5"/>
    <w:rsid w:val="00737D52"/>
    <w:rsid w:val="0079454E"/>
    <w:rsid w:val="007954F0"/>
    <w:rsid w:val="007E2E07"/>
    <w:rsid w:val="007F41D7"/>
    <w:rsid w:val="008166EC"/>
    <w:rsid w:val="008427E5"/>
    <w:rsid w:val="00852E90"/>
    <w:rsid w:val="00864971"/>
    <w:rsid w:val="008A0CC2"/>
    <w:rsid w:val="008F0714"/>
    <w:rsid w:val="0091158E"/>
    <w:rsid w:val="00913DC8"/>
    <w:rsid w:val="00917C1D"/>
    <w:rsid w:val="00933948"/>
    <w:rsid w:val="00950109"/>
    <w:rsid w:val="009738F1"/>
    <w:rsid w:val="0099344A"/>
    <w:rsid w:val="009F39EF"/>
    <w:rsid w:val="009F4ECC"/>
    <w:rsid w:val="00A42A92"/>
    <w:rsid w:val="00A6517F"/>
    <w:rsid w:val="00AB686E"/>
    <w:rsid w:val="00B12493"/>
    <w:rsid w:val="00B318A8"/>
    <w:rsid w:val="00B4459F"/>
    <w:rsid w:val="00B54FE8"/>
    <w:rsid w:val="00B86E5B"/>
    <w:rsid w:val="00BA0BAC"/>
    <w:rsid w:val="00BA7754"/>
    <w:rsid w:val="00BD063F"/>
    <w:rsid w:val="00BD6330"/>
    <w:rsid w:val="00C311DE"/>
    <w:rsid w:val="00C42FAD"/>
    <w:rsid w:val="00C63405"/>
    <w:rsid w:val="00C742F6"/>
    <w:rsid w:val="00C914EB"/>
    <w:rsid w:val="00C979E0"/>
    <w:rsid w:val="00CA02A6"/>
    <w:rsid w:val="00CA4A87"/>
    <w:rsid w:val="00CB7F90"/>
    <w:rsid w:val="00CD55DD"/>
    <w:rsid w:val="00D17EE3"/>
    <w:rsid w:val="00D30724"/>
    <w:rsid w:val="00D66243"/>
    <w:rsid w:val="00D736ED"/>
    <w:rsid w:val="00D73900"/>
    <w:rsid w:val="00E17EE4"/>
    <w:rsid w:val="00E26DEC"/>
    <w:rsid w:val="00E741EF"/>
    <w:rsid w:val="00E74E35"/>
    <w:rsid w:val="00ED4B0E"/>
    <w:rsid w:val="00F07F8E"/>
    <w:rsid w:val="00F160F5"/>
    <w:rsid w:val="00F17AFB"/>
    <w:rsid w:val="00F30D7A"/>
    <w:rsid w:val="00F626DB"/>
    <w:rsid w:val="00FB32D1"/>
    <w:rsid w:val="00FB4C7B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43DED"/>
  <w15:docId w15:val="{046156FC-1BB8-4079-9461-B250B2E5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E06CE"/>
    <w:rPr>
      <w:sz w:val="24"/>
      <w:szCs w:val="24"/>
    </w:rPr>
  </w:style>
  <w:style w:type="paragraph" w:styleId="a5">
    <w:name w:val="footer"/>
    <w:basedOn w:val="a"/>
    <w:link w:val="a6"/>
    <w:uiPriority w:val="99"/>
    <w:rsid w:val="004E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06CE"/>
    <w:rPr>
      <w:sz w:val="24"/>
      <w:szCs w:val="24"/>
    </w:rPr>
  </w:style>
  <w:style w:type="table" w:styleId="a7">
    <w:name w:val="Table Grid"/>
    <w:basedOn w:val="a1"/>
    <w:rsid w:val="00425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5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da\E_KYZMET_CLIENT\ORAdmin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ORAdminReport.dot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RK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dc:description>ref=</dc:description>
  <cp:lastModifiedBy>Владимир Мушегов</cp:lastModifiedBy>
  <cp:revision>2</cp:revision>
  <dcterms:created xsi:type="dcterms:W3CDTF">2019-05-22T04:26:00Z</dcterms:created>
  <dcterms:modified xsi:type="dcterms:W3CDTF">2019-05-22T04:26:00Z</dcterms:modified>
</cp:coreProperties>
</file>